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CC961" w14:textId="77777777" w:rsidR="000443BC" w:rsidRDefault="000443BC" w:rsidP="00643A94">
      <w:pPr>
        <w:pStyle w:val="Address"/>
      </w:pPr>
      <w:bookmarkStart w:id="0" w:name="_GoBack"/>
      <w:bookmarkEnd w:id="0"/>
      <w:r>
        <w:t>Date:</w:t>
      </w:r>
    </w:p>
    <w:p w14:paraId="305B9B11" w14:textId="77777777" w:rsidR="000443BC" w:rsidRDefault="000443BC" w:rsidP="00643A94">
      <w:pPr>
        <w:pStyle w:val="Address"/>
      </w:pPr>
    </w:p>
    <w:p w14:paraId="45589552" w14:textId="77777777" w:rsidR="00FD5F91" w:rsidRDefault="000443BC" w:rsidP="00643A94">
      <w:pPr>
        <w:pStyle w:val="Address"/>
      </w:pPr>
      <w:r>
        <w:tab/>
      </w:r>
    </w:p>
    <w:sdt>
      <w:sdtPr>
        <w:alias w:val="Name"/>
        <w:tag w:val="Name"/>
        <w:id w:val="1735684407"/>
        <w:placeholder>
          <w:docPart w:val="9ECD15846DBA43A4B005DC529C5656D5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14:paraId="726542D4" w14:textId="77777777" w:rsidR="009A462A" w:rsidRPr="00B14B38" w:rsidRDefault="00B14B38" w:rsidP="00B14B38">
          <w:pPr>
            <w:pStyle w:val="Address"/>
          </w:pPr>
          <w:r w:rsidRPr="00B14B38">
            <w:t>[Recipient Name]</w:t>
          </w:r>
        </w:p>
      </w:sdtContent>
    </w:sdt>
    <w:sdt>
      <w:sdtPr>
        <w:alias w:val="Address"/>
        <w:tag w:val="Address"/>
        <w:id w:val="1735684480"/>
        <w:placeholder>
          <w:docPart w:val="3FB440DFD6B8402787E43B2C92279CB5"/>
        </w:placeholder>
        <w:temporary/>
        <w:showingPlcHdr/>
      </w:sdtPr>
      <w:sdtEndPr/>
      <w:sdtContent>
        <w:p w14:paraId="31C1A944" w14:textId="77777777" w:rsidR="00B14B38" w:rsidRPr="00B14B38" w:rsidRDefault="00B14B38" w:rsidP="00B14B38">
          <w:pPr>
            <w:pStyle w:val="Address"/>
          </w:pPr>
          <w:r w:rsidRPr="00B14B38">
            <w:t>[Street Address]</w:t>
          </w:r>
        </w:p>
      </w:sdtContent>
    </w:sdt>
    <w:sdt>
      <w:sdtPr>
        <w:alias w:val="City, ST  ZIP Code"/>
        <w:tag w:val="City, ST  ZIP Code"/>
        <w:id w:val="1735684481"/>
        <w:placeholder>
          <w:docPart w:val="038864750C0A45EBA81989451C22DE61"/>
        </w:placeholder>
        <w:temporary/>
        <w:showingPlcHdr/>
      </w:sdtPr>
      <w:sdtEndPr/>
      <w:sdtContent>
        <w:p w14:paraId="6D875F0E" w14:textId="77777777" w:rsidR="00B14B38" w:rsidRPr="00B14B38" w:rsidRDefault="00B14B38" w:rsidP="00B14B38">
          <w:pPr>
            <w:pStyle w:val="Address"/>
          </w:pPr>
          <w:r w:rsidRPr="00B14B38">
            <w:t>[City, ST  ZIP Code]</w:t>
          </w:r>
        </w:p>
      </w:sdtContent>
    </w:sdt>
    <w:p w14:paraId="7D56959E" w14:textId="77777777" w:rsidR="00D27A70" w:rsidRDefault="00D27A70" w:rsidP="00B14B38">
      <w:pPr>
        <w:pStyle w:val="Salutation"/>
      </w:pPr>
      <w:r>
        <w:t>Dear</w:t>
      </w:r>
      <w:r w:rsidR="00B14B38">
        <w:t xml:space="preserve"> </w:t>
      </w:r>
      <w:sdt>
        <w:sdtPr>
          <w:alias w:val="Name"/>
          <w:tag w:val="Name"/>
          <w:id w:val="1735684482"/>
          <w:placeholder>
            <w:docPart w:val="5A1019F364B449FE9A0E86947B11924D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B14B38">
            <w:t>[Recipient Name]</w:t>
          </w:r>
        </w:sdtContent>
      </w:sdt>
      <w:r>
        <w:t>:</w:t>
      </w:r>
    </w:p>
    <w:p w14:paraId="7DB6C036" w14:textId="5ADAD7DF" w:rsidR="0066376F" w:rsidRDefault="000443BC" w:rsidP="00857268">
      <w:r>
        <w:t>We realize that you have many choices for</w:t>
      </w:r>
      <w:r w:rsidR="002B35AD">
        <w:t xml:space="preserve"> your</w:t>
      </w:r>
      <w:r>
        <w:t xml:space="preserve"> insurance</w:t>
      </w:r>
      <w:r w:rsidR="002B35AD">
        <w:t xml:space="preserve"> needs</w:t>
      </w:r>
      <w:r>
        <w:t xml:space="preserve"> and we want to thank you for choosing us. If you have any questions about </w:t>
      </w:r>
      <w:r w:rsidR="007D62E7">
        <w:t>your</w:t>
      </w:r>
      <w:r>
        <w:t xml:space="preserve"> policies, please feel free to call or stop by our office</w:t>
      </w:r>
      <w:r w:rsidR="00471828">
        <w:t>,</w:t>
      </w:r>
      <w:r>
        <w:t xml:space="preserve"> as we are always available to assist you. We want to make sure you are completely satisfied with </w:t>
      </w:r>
      <w:r w:rsidR="00BD0115">
        <w:t>your insurance program</w:t>
      </w:r>
      <w:r>
        <w:t xml:space="preserve">. </w:t>
      </w:r>
    </w:p>
    <w:p w14:paraId="4CCDE372" w14:textId="612911C8" w:rsidR="001D0CC0" w:rsidRDefault="001D0CC0" w:rsidP="001D0CC0">
      <w:r>
        <w:t>If you have friends or relatives that need insurance</w:t>
      </w:r>
      <w:r w:rsidR="007D62E7">
        <w:t>,</w:t>
      </w:r>
      <w:r>
        <w:t xml:space="preserve"> please have them contact us as we look forward to serving their needs as well. We do have a referral program to </w:t>
      </w:r>
      <w:r w:rsidR="00895320">
        <w:t>re</w:t>
      </w:r>
      <w:r>
        <w:t xml:space="preserve">ward our clients who refer us. We will send </w:t>
      </w:r>
      <w:r w:rsidR="00BD0115">
        <w:t>you</w:t>
      </w:r>
      <w:r>
        <w:t xml:space="preserve"> a $</w:t>
      </w:r>
      <w:r w:rsidR="00D63E12">
        <w:t>5.00</w:t>
      </w:r>
      <w:r>
        <w:t xml:space="preserve"> gift card for each person that </w:t>
      </w:r>
      <w:r w:rsidR="00873C61">
        <w:t>you send</w:t>
      </w:r>
      <w:r>
        <w:t xml:space="preserve"> in</w:t>
      </w:r>
      <w:r w:rsidR="00873C61">
        <w:t>,</w:t>
      </w:r>
      <w:r>
        <w:t xml:space="preserve"> for just a quote! Be sure and remember to have them mention your name</w:t>
      </w:r>
      <w:r w:rsidR="00BD0115">
        <w:t>,</w:t>
      </w:r>
      <w:r>
        <w:t xml:space="preserve"> so we know where to send the gift card.</w:t>
      </w:r>
    </w:p>
    <w:p w14:paraId="72FDEAB9" w14:textId="77777777" w:rsidR="000443BC" w:rsidRDefault="000443BC" w:rsidP="00857268">
      <w:r>
        <w:t>Please let us know if you have any comments or suggestion on how we can improve our service and remember, we are here to serve you!</w:t>
      </w:r>
    </w:p>
    <w:p w14:paraId="1222B771" w14:textId="77777777" w:rsidR="000443BC" w:rsidRPr="00857268" w:rsidRDefault="000443BC" w:rsidP="00857268">
      <w:r>
        <w:t xml:space="preserve">Again, thank you. </w:t>
      </w:r>
    </w:p>
    <w:p w14:paraId="58E423D2" w14:textId="77777777" w:rsidR="00B529D8" w:rsidRDefault="00B529D8" w:rsidP="00FD5F91">
      <w:pPr>
        <w:pStyle w:val="Closing"/>
      </w:pPr>
      <w:r>
        <w:t>Sincerely,</w:t>
      </w:r>
    </w:p>
    <w:sdt>
      <w:sdtPr>
        <w:alias w:val="Name"/>
        <w:tag w:val="Name"/>
        <w:id w:val="1735684483"/>
        <w:placeholder>
          <w:docPart w:val="43365E2120DD4977A93BA8641C5948B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433F0ADA" w14:textId="1276DA2F" w:rsidR="00B14B38" w:rsidRDefault="00A65FB8" w:rsidP="00B14B38">
          <w:pPr>
            <w:pStyle w:val="Address"/>
          </w:pPr>
          <w:r>
            <w:t>[Your Name]</w:t>
          </w:r>
        </w:p>
      </w:sdtContent>
    </w:sdt>
    <w:p w14:paraId="649025AF" w14:textId="13133AFD" w:rsidR="00FB3BCC" w:rsidRDefault="00A65FB8" w:rsidP="00FB3BCC">
      <w:pPr>
        <w:pStyle w:val="Signature"/>
      </w:pPr>
      <w:r>
        <w:t>Insurance Advisor</w:t>
      </w:r>
    </w:p>
    <w:sectPr w:rsidR="00FB3BCC" w:rsidSect="00B14B38">
      <w:headerReference w:type="default" r:id="rId9"/>
      <w:headerReference w:type="first" r:id="rId10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01455" w14:textId="77777777" w:rsidR="00111CA0" w:rsidRDefault="00111CA0">
      <w:r>
        <w:separator/>
      </w:r>
    </w:p>
  </w:endnote>
  <w:endnote w:type="continuationSeparator" w:id="0">
    <w:p w14:paraId="14E684D1" w14:textId="77777777" w:rsidR="00111CA0" w:rsidRDefault="0011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7712" w14:textId="77777777" w:rsidR="00111CA0" w:rsidRDefault="00111CA0">
      <w:r>
        <w:separator/>
      </w:r>
    </w:p>
  </w:footnote>
  <w:footnote w:type="continuationSeparator" w:id="0">
    <w:p w14:paraId="5DC3B58A" w14:textId="77777777" w:rsidR="00111CA0" w:rsidRDefault="0011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99E4" w14:textId="77777777" w:rsidR="00B14B38" w:rsidRDefault="00111CA0" w:rsidP="000B7DA8">
    <w:pPr>
      <w:pStyle w:val="Header"/>
    </w:pPr>
    <w:sdt>
      <w:sdtPr>
        <w:alias w:val="Name"/>
        <w:tag w:val="Name"/>
        <w:id w:val="1735684485"/>
        <w:placeholder>
          <w:docPart w:val="6A87251A46EC49389F51BC0A54A71CA8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r w:rsidR="00B14B38">
          <w:t>[Recipient Name]</w:t>
        </w:r>
      </w:sdtContent>
    </w:sdt>
  </w:p>
  <w:p w14:paraId="4C998D9A" w14:textId="77777777" w:rsidR="00B14B38" w:rsidRDefault="00111CA0" w:rsidP="000B7DA8">
    <w:pPr>
      <w:pStyle w:val="Header"/>
    </w:pPr>
    <w:sdt>
      <w:sdtPr>
        <w:alias w:val="Date"/>
        <w:tag w:val="Date"/>
        <w:id w:val="1735684500"/>
        <w:placeholder>
          <w:docPart w:val="B1A817BCD2124AEFAD2D54B3991C989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14B38">
          <w:t>[Date]</w:t>
        </w:r>
      </w:sdtContent>
    </w:sdt>
  </w:p>
  <w:p w14:paraId="39DA3B9D" w14:textId="77777777" w:rsidR="002F341B" w:rsidRPr="000B7DA8" w:rsidRDefault="002F341B" w:rsidP="000B7DA8">
    <w:pPr>
      <w:pStyle w:val="Header"/>
    </w:pPr>
    <w:r>
      <w:t xml:space="preserve">Page </w:t>
    </w:r>
    <w:r w:rsidR="009B67F8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9B67F8" w:rsidRPr="000B7DA8">
      <w:rPr>
        <w:rStyle w:val="PageNumber"/>
      </w:rPr>
      <w:fldChar w:fldCharType="separate"/>
    </w:r>
    <w:r w:rsidR="00FB3BCC">
      <w:rPr>
        <w:rStyle w:val="PageNumber"/>
        <w:noProof/>
      </w:rPr>
      <w:t>2</w:t>
    </w:r>
    <w:r w:rsidR="009B67F8" w:rsidRPr="000B7DA8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D634B" w14:textId="77777777" w:rsidR="000443BC" w:rsidRDefault="000443BC">
    <w:pPr>
      <w:pStyle w:val="Header"/>
    </w:pPr>
  </w:p>
  <w:p w14:paraId="5E471DE5" w14:textId="77777777" w:rsidR="000443BC" w:rsidRDefault="000443BC">
    <w:pPr>
      <w:pStyle w:val="Header"/>
    </w:pPr>
  </w:p>
  <w:p w14:paraId="6952B886" w14:textId="77777777" w:rsidR="000443BC" w:rsidRDefault="000443BC">
    <w:pPr>
      <w:pStyle w:val="Header"/>
    </w:pPr>
  </w:p>
  <w:p w14:paraId="257DE0D2" w14:textId="77777777" w:rsidR="000443BC" w:rsidRDefault="000443BC">
    <w:pPr>
      <w:pStyle w:val="Header"/>
    </w:pPr>
  </w:p>
  <w:p w14:paraId="6926A098" w14:textId="77777777" w:rsidR="00B529D8" w:rsidRDefault="00B52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9668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00E4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2C7F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6C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4C8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9CA8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D815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4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36F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B6D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BC"/>
    <w:rsid w:val="000443BC"/>
    <w:rsid w:val="000B7DA8"/>
    <w:rsid w:val="000F2F1D"/>
    <w:rsid w:val="00111CA0"/>
    <w:rsid w:val="0013733D"/>
    <w:rsid w:val="00165240"/>
    <w:rsid w:val="001B0EB0"/>
    <w:rsid w:val="001C39C4"/>
    <w:rsid w:val="001C3B37"/>
    <w:rsid w:val="001D0CC0"/>
    <w:rsid w:val="001D185A"/>
    <w:rsid w:val="00204EBD"/>
    <w:rsid w:val="0021430B"/>
    <w:rsid w:val="00255735"/>
    <w:rsid w:val="002618CC"/>
    <w:rsid w:val="00267CC0"/>
    <w:rsid w:val="00272AE7"/>
    <w:rsid w:val="002B35AD"/>
    <w:rsid w:val="002C6765"/>
    <w:rsid w:val="002F341B"/>
    <w:rsid w:val="00333A3F"/>
    <w:rsid w:val="003A65CF"/>
    <w:rsid w:val="004029BF"/>
    <w:rsid w:val="00422D2C"/>
    <w:rsid w:val="0045213F"/>
    <w:rsid w:val="00452DEA"/>
    <w:rsid w:val="00471828"/>
    <w:rsid w:val="004B5B67"/>
    <w:rsid w:val="00517A98"/>
    <w:rsid w:val="00530AAD"/>
    <w:rsid w:val="00575B10"/>
    <w:rsid w:val="005A6AB0"/>
    <w:rsid w:val="005B2344"/>
    <w:rsid w:val="005F4F00"/>
    <w:rsid w:val="0061751D"/>
    <w:rsid w:val="006308D8"/>
    <w:rsid w:val="00643A94"/>
    <w:rsid w:val="00650B2F"/>
    <w:rsid w:val="0066376F"/>
    <w:rsid w:val="006F02C2"/>
    <w:rsid w:val="007334AD"/>
    <w:rsid w:val="007347D7"/>
    <w:rsid w:val="00744147"/>
    <w:rsid w:val="00767097"/>
    <w:rsid w:val="007834BF"/>
    <w:rsid w:val="007C2960"/>
    <w:rsid w:val="007D03C5"/>
    <w:rsid w:val="007D62E7"/>
    <w:rsid w:val="007F303E"/>
    <w:rsid w:val="00852CDA"/>
    <w:rsid w:val="00857268"/>
    <w:rsid w:val="00873C61"/>
    <w:rsid w:val="008753EE"/>
    <w:rsid w:val="00876FF3"/>
    <w:rsid w:val="00885F32"/>
    <w:rsid w:val="00895320"/>
    <w:rsid w:val="008C0A78"/>
    <w:rsid w:val="009321DF"/>
    <w:rsid w:val="00956F81"/>
    <w:rsid w:val="00981E11"/>
    <w:rsid w:val="009A462A"/>
    <w:rsid w:val="009B67F8"/>
    <w:rsid w:val="009E1724"/>
    <w:rsid w:val="009F2F6E"/>
    <w:rsid w:val="009F34DD"/>
    <w:rsid w:val="00A46190"/>
    <w:rsid w:val="00A65FB8"/>
    <w:rsid w:val="00A81051"/>
    <w:rsid w:val="00AD784D"/>
    <w:rsid w:val="00AE27A5"/>
    <w:rsid w:val="00B07C7B"/>
    <w:rsid w:val="00B14B38"/>
    <w:rsid w:val="00B26817"/>
    <w:rsid w:val="00B529D8"/>
    <w:rsid w:val="00B76823"/>
    <w:rsid w:val="00BD0115"/>
    <w:rsid w:val="00BD0BBB"/>
    <w:rsid w:val="00C833FF"/>
    <w:rsid w:val="00CC2ADC"/>
    <w:rsid w:val="00CE2C65"/>
    <w:rsid w:val="00CF13D7"/>
    <w:rsid w:val="00D12684"/>
    <w:rsid w:val="00D27A70"/>
    <w:rsid w:val="00D63E12"/>
    <w:rsid w:val="00DD4CDE"/>
    <w:rsid w:val="00EA5EAF"/>
    <w:rsid w:val="00EC5C88"/>
    <w:rsid w:val="00EE62B1"/>
    <w:rsid w:val="00F06645"/>
    <w:rsid w:val="00F07C74"/>
    <w:rsid w:val="00F75D8B"/>
    <w:rsid w:val="00FB3BCC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2264B"/>
  <w15:docId w15:val="{A06A1BF4-6CE5-4C6D-A939-35DF7E0E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7268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FB3BCC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B14B38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B14B38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Signature">
    <w:name w:val="Signature"/>
    <w:basedOn w:val="Normal"/>
    <w:qFormat/>
    <w:rsid w:val="00B14B38"/>
    <w:pPr>
      <w:spacing w:after="0"/>
    </w:pPr>
  </w:style>
  <w:style w:type="paragraph" w:styleId="BodyText">
    <w:name w:val="Body Text"/>
    <w:basedOn w:val="Normal"/>
    <w:link w:val="BodyTextChar"/>
    <w:semiHidden/>
    <w:unhideWhenUsed/>
    <w:rsid w:val="00D12684"/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4B38"/>
    <w:pPr>
      <w:tabs>
        <w:tab w:val="center" w:pos="4320"/>
        <w:tab w:val="right" w:pos="8640"/>
      </w:tabs>
      <w:spacing w:after="480"/>
      <w:contextualSpacing/>
    </w:pPr>
  </w:style>
  <w:style w:type="paragraph" w:styleId="Footer">
    <w:name w:val="footer"/>
    <w:basedOn w:val="Normal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character" w:customStyle="1" w:styleId="BodyTextChar">
    <w:name w:val="Body Text Char"/>
    <w:basedOn w:val="DefaultParagraphFont"/>
    <w:link w:val="BodyText"/>
    <w:semiHidden/>
    <w:rsid w:val="00B14B38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any\AppData\Roaming\Microsoft\Templates\Thank%20you%20letter%20to%20speak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CD15846DBA43A4B005DC529C56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AD06-F769-4807-BC2F-5B501B30DD68}"/>
      </w:docPartPr>
      <w:docPartBody>
        <w:p w:rsidR="006B0D76" w:rsidRDefault="00661EC6">
          <w:pPr>
            <w:pStyle w:val="9ECD15846DBA43A4B005DC529C5656D5"/>
          </w:pPr>
          <w:r w:rsidRPr="00B14B38">
            <w:t>[Recipient Name]</w:t>
          </w:r>
        </w:p>
      </w:docPartBody>
    </w:docPart>
    <w:docPart>
      <w:docPartPr>
        <w:name w:val="3FB440DFD6B8402787E43B2C92279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3BE2-9A69-49CB-B153-F191A5035B24}"/>
      </w:docPartPr>
      <w:docPartBody>
        <w:p w:rsidR="006B0D76" w:rsidRDefault="00661EC6">
          <w:pPr>
            <w:pStyle w:val="3FB440DFD6B8402787E43B2C92279CB5"/>
          </w:pPr>
          <w:r w:rsidRPr="00B14B38">
            <w:t>[Street Address]</w:t>
          </w:r>
        </w:p>
      </w:docPartBody>
    </w:docPart>
    <w:docPart>
      <w:docPartPr>
        <w:name w:val="038864750C0A45EBA81989451C22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8CAB-4F9F-45EC-88ED-9E39DBA059DF}"/>
      </w:docPartPr>
      <w:docPartBody>
        <w:p w:rsidR="006B0D76" w:rsidRDefault="00661EC6">
          <w:pPr>
            <w:pStyle w:val="038864750C0A45EBA81989451C22DE61"/>
          </w:pPr>
          <w:r w:rsidRPr="00B14B38">
            <w:t>[City, ST  ZIP Code]</w:t>
          </w:r>
        </w:p>
      </w:docPartBody>
    </w:docPart>
    <w:docPart>
      <w:docPartPr>
        <w:name w:val="5A1019F364B449FE9A0E86947B119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9ADD-16B7-4B43-98F9-31BA3AC6C286}"/>
      </w:docPartPr>
      <w:docPartBody>
        <w:p w:rsidR="006B0D76" w:rsidRDefault="00661EC6">
          <w:pPr>
            <w:pStyle w:val="5A1019F364B449FE9A0E86947B11924D"/>
          </w:pPr>
          <w:r>
            <w:t>[Recipient Name]</w:t>
          </w:r>
        </w:p>
      </w:docPartBody>
    </w:docPart>
    <w:docPart>
      <w:docPartPr>
        <w:name w:val="6A87251A46EC49389F51BC0A54A7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068F-5BDA-4510-833F-78CA7BE4C8A1}"/>
      </w:docPartPr>
      <w:docPartBody>
        <w:p w:rsidR="006B0D76" w:rsidRDefault="00661EC6">
          <w:pPr>
            <w:pStyle w:val="6A87251A46EC49389F51BC0A54A71CA8"/>
          </w:pPr>
          <w:r w:rsidRPr="00857268">
            <w:rPr>
              <w:rStyle w:val="PlaceholderText"/>
            </w:rPr>
            <w:t>[Organization</w:t>
          </w:r>
          <w:r w:rsidRPr="00857268">
            <w:t xml:space="preserve"> </w:t>
          </w:r>
          <w:r w:rsidRPr="00857268">
            <w:rPr>
              <w:rStyle w:val="PlaceholderText"/>
            </w:rPr>
            <w:t>Name]</w:t>
          </w:r>
        </w:p>
      </w:docPartBody>
    </w:docPart>
    <w:docPart>
      <w:docPartPr>
        <w:name w:val="B1A817BCD2124AEFAD2D54B3991C9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C6EC-B2BE-464A-8645-F417403BBD8F}"/>
      </w:docPartPr>
      <w:docPartBody>
        <w:p w:rsidR="006B0D76" w:rsidRDefault="00661EC6">
          <w:pPr>
            <w:pStyle w:val="B1A817BCD2124AEFAD2D54B3991C989C"/>
          </w:pPr>
          <w:r w:rsidRPr="00857268">
            <w:rPr>
              <w:rStyle w:val="PlaceholderText"/>
            </w:rPr>
            <w:t>[click to select a date]</w:t>
          </w:r>
        </w:p>
      </w:docPartBody>
    </w:docPart>
    <w:docPart>
      <w:docPartPr>
        <w:name w:val="43365E2120DD4977A93BA8641C59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F2F6E-CA9C-40EE-B4D1-A72B9C9FCF1B}"/>
      </w:docPartPr>
      <w:docPartBody>
        <w:p w:rsidR="006B0D76" w:rsidRDefault="00661EC6">
          <w:pPr>
            <w:pStyle w:val="43365E2120DD4977A93BA8641C5948B1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C6"/>
    <w:rsid w:val="000B1CB1"/>
    <w:rsid w:val="00660C42"/>
    <w:rsid w:val="00661EC6"/>
    <w:rsid w:val="006B0D76"/>
    <w:rsid w:val="008119D8"/>
    <w:rsid w:val="00A6693D"/>
    <w:rsid w:val="00A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04E31B2A24C139454E5244C591E69">
    <w:name w:val="59104E31B2A24C139454E5244C591E69"/>
  </w:style>
  <w:style w:type="paragraph" w:customStyle="1" w:styleId="1A7FE72E23F643678178D2E9BFCE4ED6">
    <w:name w:val="1A7FE72E23F643678178D2E9BFCE4ED6"/>
  </w:style>
  <w:style w:type="paragraph" w:customStyle="1" w:styleId="168C70FA65344CD686AC7A3E85FE901D">
    <w:name w:val="168C70FA65344CD686AC7A3E85FE901D"/>
  </w:style>
  <w:style w:type="paragraph" w:customStyle="1" w:styleId="5DEF153BCF48458CB381DA263402EDD6">
    <w:name w:val="5DEF153BCF48458CB381DA263402EDD6"/>
  </w:style>
  <w:style w:type="paragraph" w:customStyle="1" w:styleId="9ECD15846DBA43A4B005DC529C5656D5">
    <w:name w:val="9ECD15846DBA43A4B005DC529C5656D5"/>
  </w:style>
  <w:style w:type="paragraph" w:customStyle="1" w:styleId="44EDCC59E0F74DDF88A0EB98B290EAFD">
    <w:name w:val="44EDCC59E0F74DDF88A0EB98B290EAFD"/>
  </w:style>
  <w:style w:type="paragraph" w:customStyle="1" w:styleId="7E58EE2A9DEB4477A0E8B5A04764A1D7">
    <w:name w:val="7E58EE2A9DEB4477A0E8B5A04764A1D7"/>
  </w:style>
  <w:style w:type="paragraph" w:customStyle="1" w:styleId="3FB440DFD6B8402787E43B2C92279CB5">
    <w:name w:val="3FB440DFD6B8402787E43B2C92279CB5"/>
  </w:style>
  <w:style w:type="paragraph" w:customStyle="1" w:styleId="038864750C0A45EBA81989451C22DE61">
    <w:name w:val="038864750C0A45EBA81989451C22DE61"/>
  </w:style>
  <w:style w:type="paragraph" w:customStyle="1" w:styleId="5A1019F364B449FE9A0E86947B11924D">
    <w:name w:val="5A1019F364B449FE9A0E86947B11924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87251A46EC49389F51BC0A54A71CA8">
    <w:name w:val="6A87251A46EC49389F51BC0A54A71CA8"/>
  </w:style>
  <w:style w:type="paragraph" w:customStyle="1" w:styleId="B1A817BCD2124AEFAD2D54B3991C989C">
    <w:name w:val="B1A817BCD2124AEFAD2D54B3991C989C"/>
  </w:style>
  <w:style w:type="paragraph" w:customStyle="1" w:styleId="E64C0574CEB049ABB3E83798A4FC096B">
    <w:name w:val="E64C0574CEB049ABB3E83798A4FC096B"/>
  </w:style>
  <w:style w:type="paragraph" w:customStyle="1" w:styleId="97F79B321C344AF5A45528C7295CF52F">
    <w:name w:val="97F79B321C344AF5A45528C7295CF52F"/>
  </w:style>
  <w:style w:type="paragraph" w:customStyle="1" w:styleId="7E77E1DEAEDC43C9BA288185687538D7">
    <w:name w:val="7E77E1DEAEDC43C9BA288185687538D7"/>
  </w:style>
  <w:style w:type="paragraph" w:customStyle="1" w:styleId="43365E2120DD4977A93BA8641C5948B1">
    <w:name w:val="43365E2120DD4977A93BA8641C5948B1"/>
  </w:style>
  <w:style w:type="paragraph" w:customStyle="1" w:styleId="60A0A05F5645456C9B4FA00B83E5B362">
    <w:name w:val="60A0A05F5645456C9B4FA00B83E5B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DBC46E-6855-4D3F-BAE1-6D2039F41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letter to speaker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letter to speaker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to speaker</dc:title>
  <dc:subject/>
  <dc:creator>Bethany</dc:creator>
  <cp:keywords/>
  <cp:lastModifiedBy>Paul Breeding</cp:lastModifiedBy>
  <cp:revision>2</cp:revision>
  <cp:lastPrinted>2002-01-25T00:21:00Z</cp:lastPrinted>
  <dcterms:created xsi:type="dcterms:W3CDTF">2018-09-13T18:15:00Z</dcterms:created>
  <dcterms:modified xsi:type="dcterms:W3CDTF">2018-09-13T18:15:00Z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TC060910251033</vt:lpwstr>
  </property>
</Properties>
</file>