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8047AE" w:rsidTr="008047AE">
        <w:tc>
          <w:tcPr>
            <w:tcW w:w="9360" w:type="dxa"/>
          </w:tcPr>
          <w:p w:rsidR="008047AE" w:rsidRDefault="006A3ECE" w:rsidP="008047AE">
            <w:pPr>
              <w:pStyle w:val="Heading1"/>
              <w:jc w:val="lef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66825" cy="1266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New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73611" w:rsidRDefault="00F03133">
      <w:pPr>
        <w:pStyle w:val="Heading2"/>
      </w:pPr>
      <w:r>
        <w:t>Photo Request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473611">
        <w:tc>
          <w:tcPr>
            <w:tcW w:w="9360" w:type="dxa"/>
            <w:shd w:val="clear" w:color="auto" w:fill="000000" w:themeFill="text1"/>
          </w:tcPr>
          <w:p w:rsidR="00473611" w:rsidRDefault="00B3395F">
            <w:pPr>
              <w:pStyle w:val="Heading3"/>
            </w:pPr>
            <w:r>
              <w:t>Applicant Information</w:t>
            </w:r>
          </w:p>
        </w:tc>
      </w:tr>
      <w:tr w:rsidR="00473611">
        <w:tc>
          <w:tcPr>
            <w:tcW w:w="9360" w:type="dxa"/>
            <w:vAlign w:val="bottom"/>
          </w:tcPr>
          <w:tbl>
            <w:tblPr>
              <w:tblW w:w="18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800"/>
              <w:gridCol w:w="20"/>
            </w:tblGrid>
            <w:tr w:rsidR="00F03133" w:rsidTr="00F03133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F03133" w:rsidRDefault="00F03133">
                  <w:r>
                    <w:t>Applicant Name:</w:t>
                  </w:r>
                </w:p>
              </w:tc>
              <w:tc>
                <w:tcPr>
                  <w:tcW w:w="20" w:type="dxa"/>
                  <w:vAlign w:val="bottom"/>
                </w:tcPr>
                <w:p w:rsidR="00F03133" w:rsidRDefault="00F03133">
                  <w:pPr>
                    <w:jc w:val="right"/>
                  </w:pPr>
                </w:p>
              </w:tc>
            </w:tr>
          </w:tbl>
          <w:p w:rsidR="00473611" w:rsidRDefault="00473611"/>
        </w:tc>
      </w:tr>
      <w:tr w:rsidR="00473611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800"/>
              <w:gridCol w:w="3401"/>
              <w:gridCol w:w="2893"/>
              <w:gridCol w:w="1251"/>
            </w:tblGrid>
            <w:tr w:rsidR="00473611" w:rsidTr="00F03133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73611" w:rsidRDefault="00F03133">
                  <w:r>
                    <w:t>Address</w:t>
                  </w:r>
                  <w:r w:rsidR="00B3395F">
                    <w:t>: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</w:tr>
            <w:tr w:rsidR="00473611" w:rsidTr="00F03133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473611" w:rsidRDefault="00F03133">
                  <w:pPr>
                    <w:pStyle w:val="NoSpacing"/>
                  </w:pPr>
                  <w:r>
                    <w:t xml:space="preserve">  </w:t>
                  </w:r>
                  <w:sdt>
                    <w:sdtPr>
                      <w:id w:val="639075538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Map Attached</w:t>
                  </w:r>
                </w:p>
              </w:tc>
              <w:tc>
                <w:tcPr>
                  <w:tcW w:w="3401" w:type="dxa"/>
                  <w:tcBorders>
                    <w:top w:val="single" w:sz="4" w:space="0" w:color="auto"/>
                  </w:tcBorders>
                </w:tcPr>
                <w:p w:rsidR="00473611" w:rsidRDefault="00F03133">
                  <w:pPr>
                    <w:pStyle w:val="Labels"/>
                  </w:pPr>
                  <w:r>
                    <w:t>Street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:rsidR="00473611" w:rsidRDefault="00F03133">
                  <w:pPr>
                    <w:pStyle w:val="Labels"/>
                  </w:pPr>
                  <w:r>
                    <w:t>City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:rsidR="00473611" w:rsidRDefault="00F03133">
                  <w:pPr>
                    <w:pStyle w:val="Labels"/>
                  </w:pPr>
                  <w:r>
                    <w:t>ZIP</w:t>
                  </w:r>
                </w:p>
              </w:tc>
            </w:tr>
          </w:tbl>
          <w:p w:rsidR="00473611" w:rsidRDefault="00473611"/>
        </w:tc>
      </w:tr>
      <w:tr w:rsidR="0047361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1800"/>
              <w:gridCol w:w="7560"/>
            </w:tblGrid>
            <w:tr w:rsidR="00473611" w:rsidTr="00F03133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473611" w:rsidRDefault="00F03133">
                  <w:r>
                    <w:t>Building Description</w:t>
                  </w:r>
                  <w:r w:rsidR="00B3395F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</w:tr>
          </w:tbl>
          <w:p w:rsidR="00473611" w:rsidRDefault="00473611"/>
        </w:tc>
      </w:tr>
      <w:tr w:rsidR="0047361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1593"/>
              <w:gridCol w:w="724"/>
              <w:gridCol w:w="1593"/>
              <w:gridCol w:w="815"/>
              <w:gridCol w:w="1593"/>
              <w:gridCol w:w="724"/>
              <w:gridCol w:w="1593"/>
            </w:tblGrid>
            <w:tr w:rsidR="00473611">
              <w:trPr>
                <w:trHeight w:val="432"/>
              </w:trPr>
              <w:sdt>
                <w:sdt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2" w:type="dxa"/>
                      <w:vAlign w:val="bottom"/>
                    </w:tcPr>
                    <w:p w:rsidR="00473611" w:rsidRDefault="00F03133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Front/Side</w:t>
                  </w:r>
                </w:p>
              </w:tc>
              <w:sdt>
                <w:sdtPr>
                  <w:id w:val="-91099541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473611" w:rsidRDefault="00B3395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Rear/Side</w:t>
                  </w:r>
                </w:p>
              </w:tc>
              <w:sdt>
                <w:sdtPr>
                  <w:id w:val="-848443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0" w:type="dxa"/>
                      <w:vAlign w:val="bottom"/>
                    </w:tcPr>
                    <w:p w:rsidR="00473611" w:rsidRDefault="00B3395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Roof</w:t>
                  </w:r>
                </w:p>
              </w:tc>
              <w:sdt>
                <w:sdtPr>
                  <w:id w:val="124051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473611" w:rsidRDefault="00B3395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Det. Garage</w:t>
                  </w:r>
                </w:p>
              </w:tc>
            </w:tr>
            <w:tr w:rsidR="00473611">
              <w:trPr>
                <w:trHeight w:val="288"/>
              </w:trPr>
              <w:sdt>
                <w:sdtPr>
                  <w:id w:val="-39628332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2" w:type="dxa"/>
                      <w:vAlign w:val="bottom"/>
                    </w:tcPr>
                    <w:p w:rsidR="00473611" w:rsidRDefault="00B3395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Swimming Pool</w:t>
                  </w:r>
                </w:p>
              </w:tc>
              <w:sdt>
                <w:sdtPr>
                  <w:id w:val="1271420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473611" w:rsidRDefault="00B3395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Barn</w:t>
                  </w:r>
                </w:p>
              </w:tc>
              <w:sdt>
                <w:sdtPr>
                  <w:id w:val="7127073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10" w:type="dxa"/>
                      <w:vAlign w:val="bottom"/>
                    </w:tcPr>
                    <w:p w:rsidR="00473611" w:rsidRDefault="00B3395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Other_________</w:t>
                  </w:r>
                </w:p>
              </w:tc>
              <w:sdt>
                <w:sdtPr>
                  <w:id w:val="3214758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0" w:type="dxa"/>
                      <w:vAlign w:val="bottom"/>
                    </w:tcPr>
                    <w:p w:rsidR="00473611" w:rsidRDefault="00B3395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4" w:type="dxa"/>
                  <w:vAlign w:val="bottom"/>
                </w:tcPr>
                <w:p w:rsidR="00473611" w:rsidRDefault="00F03133">
                  <w:r>
                    <w:t>Other_________</w:t>
                  </w:r>
                </w:p>
              </w:tc>
            </w:tr>
          </w:tbl>
          <w:p w:rsidR="00473611" w:rsidRDefault="00473611"/>
        </w:tc>
      </w:tr>
      <w:tr w:rsidR="00473611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1890"/>
              <w:gridCol w:w="3330"/>
              <w:gridCol w:w="1350"/>
              <w:gridCol w:w="2790"/>
            </w:tblGrid>
            <w:tr w:rsidR="00473611" w:rsidTr="00F03133">
              <w:trPr>
                <w:trHeight w:val="576"/>
              </w:trPr>
              <w:tc>
                <w:tcPr>
                  <w:tcW w:w="1890" w:type="dxa"/>
                  <w:vAlign w:val="bottom"/>
                </w:tcPr>
                <w:p w:rsidR="00473611" w:rsidRDefault="00F03133">
                  <w:r>
                    <w:t>Insurance Company</w:t>
                  </w:r>
                  <w:r w:rsidR="00B3395F">
                    <w:t>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  <w:tc>
                <w:tcPr>
                  <w:tcW w:w="1350" w:type="dxa"/>
                  <w:vAlign w:val="bottom"/>
                </w:tcPr>
                <w:p w:rsidR="00473611" w:rsidRDefault="00F03133">
                  <w:pPr>
                    <w:jc w:val="right"/>
                  </w:pPr>
                  <w:r>
                    <w:t>Policy Number</w:t>
                  </w:r>
                  <w:r w:rsidR="00B3395F">
                    <w:t>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</w:tr>
            <w:tr w:rsidR="00877BD4" w:rsidTr="00877BD4">
              <w:trPr>
                <w:gridAfter w:val="1"/>
                <w:wAfter w:w="2790" w:type="dxa"/>
                <w:trHeight w:val="432"/>
              </w:trPr>
              <w:tc>
                <w:tcPr>
                  <w:tcW w:w="1890" w:type="dxa"/>
                  <w:vAlign w:val="bottom"/>
                </w:tcPr>
                <w:p w:rsidR="00877BD4" w:rsidRDefault="00877BD4">
                  <w:r>
                    <w:t>Need by Date: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vAlign w:val="bottom"/>
                </w:tcPr>
                <w:p w:rsidR="00877BD4" w:rsidRDefault="00877BD4"/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877BD4" w:rsidRDefault="00877BD4" w:rsidP="00877BD4">
                  <w:pPr>
                    <w:jc w:val="center"/>
                  </w:pPr>
                  <w:r>
                    <w:t>Requested by:</w:t>
                  </w:r>
                </w:p>
              </w:tc>
            </w:tr>
          </w:tbl>
          <w:p w:rsidR="00473611" w:rsidRDefault="00473611"/>
        </w:tc>
      </w:tr>
      <w:tr w:rsidR="00473611">
        <w:trPr>
          <w:trHeight w:val="432"/>
        </w:trPr>
        <w:tc>
          <w:tcPr>
            <w:tcW w:w="9360" w:type="dxa"/>
            <w:vAlign w:val="bottom"/>
          </w:tcPr>
          <w:p w:rsidR="00473611" w:rsidRDefault="00F03133">
            <w:r>
              <w:t>Additional Information</w:t>
            </w:r>
            <w:r w:rsidR="00B3395F">
              <w:t>:</w:t>
            </w:r>
          </w:p>
        </w:tc>
      </w:tr>
      <w:tr w:rsidR="00473611">
        <w:trPr>
          <w:trHeight w:val="1296"/>
        </w:trPr>
        <w:tc>
          <w:tcPr>
            <w:tcW w:w="9360" w:type="dxa"/>
          </w:tcPr>
          <w:p w:rsidR="00473611" w:rsidRDefault="00473611"/>
        </w:tc>
      </w:tr>
      <w:tr w:rsidR="00473611">
        <w:trPr>
          <w:trHeight w:val="432"/>
        </w:trPr>
        <w:tc>
          <w:tcPr>
            <w:tcW w:w="9360" w:type="dxa"/>
            <w:vAlign w:val="bottom"/>
          </w:tcPr>
          <w:p w:rsidR="00473611" w:rsidRDefault="00F03133">
            <w:r>
              <w:t>Directions (please include if Google map is incorrect)</w:t>
            </w:r>
            <w:r w:rsidR="00B3395F">
              <w:t>:</w:t>
            </w:r>
          </w:p>
        </w:tc>
      </w:tr>
      <w:tr w:rsidR="00473611">
        <w:trPr>
          <w:trHeight w:val="1152"/>
        </w:trPr>
        <w:tc>
          <w:tcPr>
            <w:tcW w:w="9360" w:type="dxa"/>
          </w:tcPr>
          <w:p w:rsidR="00473611" w:rsidRDefault="00473611"/>
        </w:tc>
      </w:tr>
      <w:tr w:rsidR="00473611">
        <w:tc>
          <w:tcPr>
            <w:tcW w:w="9360" w:type="dxa"/>
            <w:vAlign w:val="bottom"/>
          </w:tcPr>
          <w:p w:rsidR="00473611" w:rsidRDefault="00473611">
            <w:pPr>
              <w:pStyle w:val="NoSpacing"/>
            </w:pPr>
          </w:p>
        </w:tc>
      </w:tr>
      <w:tr w:rsidR="00473611">
        <w:tc>
          <w:tcPr>
            <w:tcW w:w="9360" w:type="dxa"/>
            <w:shd w:val="clear" w:color="auto" w:fill="000000" w:themeFill="text1"/>
          </w:tcPr>
          <w:p w:rsidR="00473611" w:rsidRDefault="00F03133">
            <w:pPr>
              <w:pStyle w:val="Heading3"/>
            </w:pPr>
            <w:r>
              <w:t>To Be Completed by Photographer</w:t>
            </w:r>
          </w:p>
        </w:tc>
      </w:tr>
      <w:tr w:rsidR="00473611">
        <w:tc>
          <w:tcPr>
            <w:tcW w:w="93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ary and classification"/>
            </w:tblPr>
            <w:tblGrid>
              <w:gridCol w:w="1080"/>
              <w:gridCol w:w="4590"/>
              <w:gridCol w:w="1080"/>
              <w:gridCol w:w="2610"/>
            </w:tblGrid>
            <w:tr w:rsidR="00473611" w:rsidTr="008047AE">
              <w:trPr>
                <w:trHeight w:val="432"/>
              </w:trPr>
              <w:tc>
                <w:tcPr>
                  <w:tcW w:w="1080" w:type="dxa"/>
                  <w:vAlign w:val="bottom"/>
                </w:tcPr>
                <w:p w:rsidR="00473611" w:rsidRDefault="00F03133">
                  <w:r>
                    <w:t>Taken by</w:t>
                  </w:r>
                  <w:r w:rsidR="00B3395F">
                    <w:t>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  <w:tc>
                <w:tcPr>
                  <w:tcW w:w="1080" w:type="dxa"/>
                  <w:vAlign w:val="bottom"/>
                </w:tcPr>
                <w:p w:rsidR="00473611" w:rsidRDefault="008047AE">
                  <w:pPr>
                    <w:jc w:val="right"/>
                  </w:pPr>
                  <w:r>
                    <w:t>Date taken</w:t>
                  </w:r>
                  <w:r w:rsidR="00B3395F">
                    <w:t>: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:rsidR="00473611" w:rsidRDefault="00473611"/>
              </w:tc>
            </w:tr>
          </w:tbl>
          <w:p w:rsidR="00473611" w:rsidRDefault="00473611"/>
        </w:tc>
      </w:tr>
    </w:tbl>
    <w:p w:rsidR="00473611" w:rsidRDefault="00473611">
      <w:pPr>
        <w:pStyle w:val="NoSpacing"/>
      </w:pPr>
    </w:p>
    <w:p w:rsidR="00473090" w:rsidRDefault="00473090">
      <w:pPr>
        <w:pStyle w:val="NoSpacing"/>
      </w:pPr>
    </w:p>
    <w:p w:rsidR="00473090" w:rsidRPr="00473090" w:rsidRDefault="00473090">
      <w:pPr>
        <w:pStyle w:val="NoSpacing"/>
        <w:rPr>
          <w:u w:val="single"/>
        </w:rPr>
      </w:pPr>
      <w:r w:rsidRPr="00473090">
        <w:rPr>
          <w:u w:val="single"/>
        </w:rPr>
        <w:t xml:space="preserve">Instructions:  </w:t>
      </w:r>
    </w:p>
    <w:p w:rsidR="00473090" w:rsidRDefault="00473090">
      <w:pPr>
        <w:pStyle w:val="NoSpacing"/>
      </w:pPr>
    </w:p>
    <w:p w:rsidR="00473090" w:rsidRDefault="00473090">
      <w:pPr>
        <w:pStyle w:val="NoSpacing"/>
      </w:pPr>
      <w:r>
        <w:t xml:space="preserve">For </w:t>
      </w:r>
      <w:r w:rsidRPr="008A06B7">
        <w:rPr>
          <w:b/>
          <w:i/>
          <w:u w:val="single"/>
        </w:rPr>
        <w:t>all</w:t>
      </w:r>
      <w:r>
        <w:t xml:space="preserve"> new and re-write business, please complete this form.  Check the boxes for each photo that is needed.  Be sure to include the “Need by” date.</w:t>
      </w:r>
    </w:p>
    <w:p w:rsidR="00473090" w:rsidRDefault="00473090">
      <w:pPr>
        <w:pStyle w:val="NoSpacing"/>
      </w:pPr>
    </w:p>
    <w:p w:rsidR="00473090" w:rsidRDefault="00473090">
      <w:pPr>
        <w:pStyle w:val="NoSpacing"/>
      </w:pPr>
      <w:r>
        <w:t>Ellettsville Insurance Center:  Please give completed form to Staci.</w:t>
      </w:r>
    </w:p>
    <w:p w:rsidR="00473090" w:rsidRDefault="00473090">
      <w:pPr>
        <w:pStyle w:val="NoSpacing"/>
      </w:pPr>
      <w:r>
        <w:t>All other locations:  Please send completed form to Staci via email or interoffice mail.</w:t>
      </w:r>
    </w:p>
    <w:sectPr w:rsidR="00473090"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6B" w:rsidRDefault="000E3E6B">
      <w:pPr>
        <w:spacing w:line="240" w:lineRule="auto"/>
      </w:pPr>
      <w:r>
        <w:separator/>
      </w:r>
    </w:p>
  </w:endnote>
  <w:endnote w:type="continuationSeparator" w:id="0">
    <w:p w:rsidR="000E3E6B" w:rsidRDefault="000E3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11" w:rsidRDefault="0047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6B" w:rsidRDefault="000E3E6B">
      <w:pPr>
        <w:spacing w:line="240" w:lineRule="auto"/>
      </w:pPr>
      <w:r>
        <w:separator/>
      </w:r>
    </w:p>
  </w:footnote>
  <w:footnote w:type="continuationSeparator" w:id="0">
    <w:p w:rsidR="000E3E6B" w:rsidRDefault="000E3E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CE"/>
    <w:rsid w:val="000E3E6B"/>
    <w:rsid w:val="00473090"/>
    <w:rsid w:val="00473611"/>
    <w:rsid w:val="006A3ECE"/>
    <w:rsid w:val="008047AE"/>
    <w:rsid w:val="00877BD4"/>
    <w:rsid w:val="008A06B7"/>
    <w:rsid w:val="00B3395F"/>
    <w:rsid w:val="00B94929"/>
    <w:rsid w:val="00E44C17"/>
    <w:rsid w:val="00F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Local\Microsoft\Windows\INetCache\Content.Outlook\0WIVWHAG\Photo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Request Form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2017-04-19T20:40:00Z</dcterms:created>
  <dcterms:modified xsi:type="dcterms:W3CDTF">2017-04-19T20:43:00Z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